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2E" w:rsidRPr="0054202E" w:rsidRDefault="006321FC" w:rsidP="006321FC">
      <w:pPr>
        <w:rPr>
          <w:rFonts w:ascii="Lucida Console" w:hAnsi="Lucida Console"/>
          <w:b/>
          <w:sz w:val="72"/>
          <w:szCs w:val="72"/>
          <w:u w:val="single"/>
        </w:rPr>
      </w:pPr>
      <w:r>
        <w:rPr>
          <w:rFonts w:ascii="Lucida Console" w:hAnsi="Lucida Console"/>
          <w:b/>
          <w:sz w:val="72"/>
          <w:szCs w:val="72"/>
        </w:rPr>
        <w:t xml:space="preserve">    </w:t>
      </w:r>
      <w:r w:rsidR="0054202E" w:rsidRPr="0054202E">
        <w:rPr>
          <w:rFonts w:ascii="Lucida Console" w:hAnsi="Lucida Console"/>
          <w:b/>
          <w:sz w:val="72"/>
          <w:szCs w:val="72"/>
          <w:u w:val="single"/>
        </w:rPr>
        <w:t>YOUR</w:t>
      </w:r>
    </w:p>
    <w:p w:rsidR="0054202E" w:rsidRPr="0054202E" w:rsidRDefault="006321FC" w:rsidP="006321FC">
      <w:pPr>
        <w:rPr>
          <w:rFonts w:ascii="Lucida Console" w:hAnsi="Lucida Console"/>
          <w:b/>
          <w:sz w:val="72"/>
          <w:szCs w:val="72"/>
          <w:u w:val="single"/>
        </w:rPr>
      </w:pPr>
      <w:r>
        <w:rPr>
          <w:rFonts w:ascii="Lucida Console" w:hAnsi="Lucida Console"/>
          <w:b/>
          <w:sz w:val="72"/>
          <w:szCs w:val="72"/>
        </w:rPr>
        <w:t xml:space="preserve">   </w:t>
      </w:r>
      <w:r w:rsidR="0054202E" w:rsidRPr="0054202E">
        <w:rPr>
          <w:rFonts w:ascii="Lucida Console" w:hAnsi="Lucida Console"/>
          <w:b/>
          <w:sz w:val="72"/>
          <w:szCs w:val="72"/>
          <w:u w:val="single"/>
        </w:rPr>
        <w:t>PERSONAL</w:t>
      </w:r>
    </w:p>
    <w:p w:rsidR="0054202E" w:rsidRPr="0054202E" w:rsidRDefault="006321FC" w:rsidP="006321FC">
      <w:pPr>
        <w:rPr>
          <w:rFonts w:ascii="Lucida Console" w:hAnsi="Lucida Console"/>
          <w:b/>
          <w:sz w:val="72"/>
          <w:szCs w:val="72"/>
          <w:u w:val="single"/>
        </w:rPr>
      </w:pPr>
      <w:r>
        <w:rPr>
          <w:rFonts w:ascii="Lucida Console" w:hAnsi="Lucida Console"/>
          <w:b/>
          <w:sz w:val="72"/>
          <w:szCs w:val="72"/>
        </w:rPr>
        <w:t xml:space="preserve">  </w:t>
      </w:r>
      <w:r w:rsidR="0054202E" w:rsidRPr="0054202E">
        <w:rPr>
          <w:rFonts w:ascii="Lucida Console" w:hAnsi="Lucida Console"/>
          <w:b/>
          <w:sz w:val="72"/>
          <w:szCs w:val="72"/>
          <w:u w:val="single"/>
        </w:rPr>
        <w:t>INFORMATION</w:t>
      </w:r>
    </w:p>
    <w:p w:rsidR="005235DE" w:rsidRDefault="005235DE" w:rsidP="005235DE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5235DE" w:rsidRDefault="0054202E" w:rsidP="006321FC">
      <w:pPr>
        <w:pStyle w:val="ListParagraph"/>
        <w:numPr>
          <w:ilvl w:val="0"/>
          <w:numId w:val="2"/>
        </w:numPr>
        <w:rPr>
          <w:rFonts w:ascii="Batang" w:eastAsia="Batang" w:hAnsi="Batang"/>
          <w:b/>
          <w:sz w:val="24"/>
          <w:szCs w:val="24"/>
        </w:rPr>
      </w:pPr>
      <w:r w:rsidRPr="006321FC">
        <w:rPr>
          <w:rFonts w:ascii="Batang" w:eastAsia="Batang" w:hAnsi="Batang"/>
          <w:b/>
          <w:sz w:val="24"/>
          <w:szCs w:val="24"/>
        </w:rPr>
        <w:t>You can ask questions or complain about</w:t>
      </w:r>
      <w:r w:rsidR="006321FC" w:rsidRPr="006321FC">
        <w:rPr>
          <w:rFonts w:ascii="Batang" w:eastAsia="Batang" w:hAnsi="Batang"/>
          <w:b/>
          <w:sz w:val="24"/>
          <w:szCs w:val="24"/>
        </w:rPr>
        <w:t xml:space="preserve"> </w:t>
      </w:r>
      <w:r w:rsidRPr="006321FC">
        <w:rPr>
          <w:rFonts w:ascii="Batang" w:eastAsia="Batang" w:hAnsi="Batang"/>
          <w:b/>
          <w:sz w:val="24"/>
          <w:szCs w:val="24"/>
        </w:rPr>
        <w:t xml:space="preserve">how we use </w:t>
      </w:r>
    </w:p>
    <w:p w:rsidR="003C7BFE" w:rsidRPr="005235DE" w:rsidRDefault="005235DE" w:rsidP="005235DE">
      <w:pPr>
        <w:pStyle w:val="ListParagraph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your </w:t>
      </w:r>
      <w:r w:rsidR="0054202E" w:rsidRPr="005235DE">
        <w:rPr>
          <w:rFonts w:ascii="Batang" w:eastAsia="Batang" w:hAnsi="Batang"/>
          <w:b/>
          <w:sz w:val="24"/>
          <w:szCs w:val="24"/>
        </w:rPr>
        <w:t>information</w:t>
      </w:r>
      <w:r w:rsidR="006321FC" w:rsidRPr="005235DE">
        <w:rPr>
          <w:rFonts w:ascii="Batang" w:eastAsia="Batang" w:hAnsi="Batang"/>
          <w:b/>
          <w:sz w:val="24"/>
          <w:szCs w:val="24"/>
        </w:rPr>
        <w:t>.</w:t>
      </w:r>
    </w:p>
    <w:p w:rsidR="006321FC" w:rsidRPr="006321FC" w:rsidRDefault="006321FC" w:rsidP="006321FC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54202E" w:rsidRPr="006321FC" w:rsidRDefault="0054202E" w:rsidP="006321FC">
      <w:pPr>
        <w:pStyle w:val="ListParagraph"/>
        <w:numPr>
          <w:ilvl w:val="0"/>
          <w:numId w:val="2"/>
        </w:numPr>
        <w:rPr>
          <w:rFonts w:ascii="Batang" w:eastAsia="Batang" w:hAnsi="Batang"/>
          <w:b/>
          <w:sz w:val="24"/>
          <w:szCs w:val="24"/>
        </w:rPr>
      </w:pPr>
      <w:r w:rsidRPr="006321FC">
        <w:rPr>
          <w:rFonts w:ascii="Batang" w:eastAsia="Batang" w:hAnsi="Batang"/>
          <w:b/>
          <w:sz w:val="24"/>
          <w:szCs w:val="24"/>
        </w:rPr>
        <w:t>We collect, store and use information about you and your health so that we can give you the best possible care</w:t>
      </w:r>
      <w:r w:rsidR="006321FC" w:rsidRPr="006321FC">
        <w:rPr>
          <w:rFonts w:ascii="Batang" w:eastAsia="Batang" w:hAnsi="Batang"/>
          <w:b/>
          <w:sz w:val="24"/>
          <w:szCs w:val="24"/>
        </w:rPr>
        <w:t>.</w:t>
      </w:r>
    </w:p>
    <w:p w:rsidR="0054202E" w:rsidRPr="006321FC" w:rsidRDefault="0054202E" w:rsidP="0054202E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54202E" w:rsidRPr="006321FC" w:rsidRDefault="0054202E" w:rsidP="0054202E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 w:rsidRPr="006321FC">
        <w:rPr>
          <w:rFonts w:ascii="Batang" w:eastAsia="Batang" w:hAnsi="Batang"/>
          <w:b/>
          <w:sz w:val="24"/>
          <w:szCs w:val="24"/>
        </w:rPr>
        <w:t>We use other companies to help us deliver services – but we always make sure they protect your information</w:t>
      </w:r>
      <w:r w:rsidR="006321FC" w:rsidRPr="006321FC">
        <w:rPr>
          <w:rFonts w:ascii="Batang" w:eastAsia="Batang" w:hAnsi="Batang"/>
          <w:b/>
          <w:sz w:val="24"/>
          <w:szCs w:val="24"/>
        </w:rPr>
        <w:t>.</w:t>
      </w:r>
    </w:p>
    <w:p w:rsidR="0054202E" w:rsidRPr="006321FC" w:rsidRDefault="0054202E" w:rsidP="0054202E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54202E" w:rsidRPr="006321FC" w:rsidRDefault="0054202E" w:rsidP="0054202E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 w:rsidRPr="006321FC">
        <w:rPr>
          <w:rFonts w:ascii="Batang" w:eastAsia="Batang" w:hAnsi="Batang"/>
          <w:b/>
          <w:sz w:val="24"/>
          <w:szCs w:val="24"/>
        </w:rPr>
        <w:t>We use your information to check our services are safe and good quality</w:t>
      </w:r>
      <w:r w:rsidR="006321FC" w:rsidRPr="006321FC">
        <w:rPr>
          <w:rFonts w:ascii="Batang" w:eastAsia="Batang" w:hAnsi="Batang"/>
          <w:b/>
          <w:sz w:val="24"/>
          <w:szCs w:val="24"/>
        </w:rPr>
        <w:t>.</w:t>
      </w:r>
    </w:p>
    <w:p w:rsidR="0054202E" w:rsidRPr="006321FC" w:rsidRDefault="0054202E" w:rsidP="0054202E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54202E" w:rsidRPr="006321FC" w:rsidRDefault="0054202E" w:rsidP="0054202E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 w:rsidRPr="006321FC">
        <w:rPr>
          <w:rFonts w:ascii="Batang" w:eastAsia="Batang" w:hAnsi="Batang"/>
          <w:b/>
          <w:sz w:val="24"/>
          <w:szCs w:val="24"/>
        </w:rPr>
        <w:t>Sometimes we are required to share your information by law</w:t>
      </w:r>
      <w:r w:rsidR="006321FC" w:rsidRPr="006321FC">
        <w:rPr>
          <w:rFonts w:ascii="Batang" w:eastAsia="Batang" w:hAnsi="Batang"/>
          <w:b/>
          <w:sz w:val="24"/>
          <w:szCs w:val="24"/>
        </w:rPr>
        <w:t>.</w:t>
      </w:r>
    </w:p>
    <w:p w:rsidR="0054202E" w:rsidRPr="006321FC" w:rsidRDefault="0054202E" w:rsidP="0054202E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54202E" w:rsidRPr="006321FC" w:rsidRDefault="0054202E" w:rsidP="0054202E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 w:rsidRPr="006321FC">
        <w:rPr>
          <w:rFonts w:ascii="Batang" w:eastAsia="Batang" w:hAnsi="Batang"/>
          <w:b/>
          <w:sz w:val="24"/>
          <w:szCs w:val="24"/>
        </w:rPr>
        <w:t>We make sure staff are trained to protect your information</w:t>
      </w:r>
      <w:r w:rsidR="006321FC" w:rsidRPr="006321FC">
        <w:rPr>
          <w:rFonts w:ascii="Batang" w:eastAsia="Batang" w:hAnsi="Batang"/>
          <w:b/>
          <w:sz w:val="24"/>
          <w:szCs w:val="24"/>
        </w:rPr>
        <w:t>.</w:t>
      </w:r>
    </w:p>
    <w:p w:rsidR="0054202E" w:rsidRPr="006321FC" w:rsidRDefault="0054202E" w:rsidP="0054202E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54202E" w:rsidRPr="006321FC" w:rsidRDefault="0054202E" w:rsidP="0054202E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 w:rsidRPr="006321FC">
        <w:rPr>
          <w:rFonts w:ascii="Batang" w:eastAsia="Batang" w:hAnsi="Batang"/>
          <w:b/>
          <w:sz w:val="24"/>
          <w:szCs w:val="24"/>
        </w:rPr>
        <w:t>We share your information with other</w:t>
      </w:r>
      <w:r w:rsidR="006321FC" w:rsidRPr="006321FC">
        <w:rPr>
          <w:rFonts w:ascii="Batang" w:eastAsia="Batang" w:hAnsi="Batang"/>
          <w:b/>
          <w:sz w:val="24"/>
          <w:szCs w:val="24"/>
        </w:rPr>
        <w:t xml:space="preserve"> health and social care providers involved in your care, unless you ask us not to.</w:t>
      </w:r>
    </w:p>
    <w:p w:rsidR="006321FC" w:rsidRPr="006321FC" w:rsidRDefault="006321FC" w:rsidP="006321FC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6321FC" w:rsidRPr="006321FC" w:rsidRDefault="006321FC" w:rsidP="006321FC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 w:rsidRPr="006321FC">
        <w:rPr>
          <w:rFonts w:ascii="Batang" w:eastAsia="Batang" w:hAnsi="Batang"/>
          <w:b/>
          <w:sz w:val="24"/>
          <w:szCs w:val="24"/>
        </w:rPr>
        <w:t>We use technology to protect you information.</w:t>
      </w:r>
    </w:p>
    <w:p w:rsidR="006321FC" w:rsidRDefault="006321FC" w:rsidP="006321FC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6321FC" w:rsidRPr="006321FC" w:rsidRDefault="006321FC" w:rsidP="006321FC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 w:rsidRPr="006321FC">
        <w:rPr>
          <w:rFonts w:ascii="Batang" w:eastAsia="Batang" w:hAnsi="Batang"/>
          <w:b/>
          <w:sz w:val="24"/>
          <w:szCs w:val="24"/>
        </w:rPr>
        <w:t>We do not keep your information for longer than necessary.</w:t>
      </w:r>
    </w:p>
    <w:p w:rsidR="006321FC" w:rsidRPr="006321FC" w:rsidRDefault="006321FC" w:rsidP="006321FC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6321FC" w:rsidRPr="005235DE" w:rsidRDefault="006321FC" w:rsidP="005235DE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24"/>
          <w:szCs w:val="24"/>
        </w:rPr>
      </w:pPr>
      <w:r w:rsidRPr="006321FC">
        <w:rPr>
          <w:rFonts w:ascii="Batang" w:eastAsia="Batang" w:hAnsi="Batang"/>
          <w:b/>
          <w:sz w:val="24"/>
          <w:szCs w:val="24"/>
        </w:rPr>
        <w:t xml:space="preserve">If you move away or register with another practice, </w:t>
      </w:r>
      <w:r w:rsidRPr="005235DE">
        <w:rPr>
          <w:rFonts w:ascii="Batang" w:eastAsia="Batang" w:hAnsi="Batang"/>
          <w:b/>
          <w:sz w:val="24"/>
          <w:szCs w:val="24"/>
        </w:rPr>
        <w:t>we will send your records to the new practice.</w:t>
      </w:r>
    </w:p>
    <w:p w:rsidR="006321FC" w:rsidRPr="006321FC" w:rsidRDefault="006321FC" w:rsidP="006321FC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:rsidR="006321FC" w:rsidRPr="006321FC" w:rsidRDefault="006321FC" w:rsidP="006321FC">
      <w:pPr>
        <w:pStyle w:val="ListParagraph"/>
        <w:numPr>
          <w:ilvl w:val="0"/>
          <w:numId w:val="3"/>
        </w:numPr>
        <w:rPr>
          <w:rFonts w:ascii="Batang" w:eastAsia="Batang" w:hAnsi="Batang"/>
          <w:b/>
          <w:sz w:val="24"/>
          <w:szCs w:val="24"/>
        </w:rPr>
      </w:pPr>
      <w:r w:rsidRPr="006321FC">
        <w:rPr>
          <w:rFonts w:ascii="Batang" w:eastAsia="Batang" w:hAnsi="Batang"/>
          <w:b/>
          <w:sz w:val="24"/>
          <w:szCs w:val="24"/>
        </w:rPr>
        <w:t xml:space="preserve">You have rights when it comes to your </w:t>
      </w:r>
    </w:p>
    <w:p w:rsidR="00C26EB6" w:rsidRPr="004633E6" w:rsidRDefault="004633E6" w:rsidP="004633E6">
      <w:pPr>
        <w:pStyle w:val="ListParagraph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Information.</w:t>
      </w:r>
      <w:bookmarkStart w:id="0" w:name="_GoBack"/>
      <w:bookmarkEnd w:id="0"/>
    </w:p>
    <w:sectPr w:rsidR="00C26EB6" w:rsidRPr="004633E6" w:rsidSect="004633E6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15" w:rsidRDefault="00462E15" w:rsidP="00AC7257">
      <w:pPr>
        <w:spacing w:after="0" w:line="240" w:lineRule="auto"/>
      </w:pPr>
      <w:r>
        <w:separator/>
      </w:r>
    </w:p>
  </w:endnote>
  <w:endnote w:type="continuationSeparator" w:id="0">
    <w:p w:rsidR="00462E15" w:rsidRDefault="00462E15" w:rsidP="00AC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57" w:rsidRPr="00AC7257" w:rsidRDefault="00AC7257" w:rsidP="00AC7257">
    <w:pPr>
      <w:spacing w:after="0"/>
      <w:jc w:val="center"/>
      <w:rPr>
        <w:rFonts w:ascii="Tahoma" w:hAnsi="Tahoma" w:cs="Tahoma"/>
        <w:color w:val="595959" w:themeColor="text1" w:themeTint="A6"/>
        <w:sz w:val="18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5641BF5" wp14:editId="7C915A72">
          <wp:simplePos x="0" y="0"/>
          <wp:positionH relativeFrom="column">
            <wp:posOffset>4072890</wp:posOffset>
          </wp:positionH>
          <wp:positionV relativeFrom="paragraph">
            <wp:posOffset>-2523599</wp:posOffset>
          </wp:positionV>
          <wp:extent cx="2298065" cy="2229485"/>
          <wp:effectExtent l="0" t="0" r="6985" b="0"/>
          <wp:wrapNone/>
          <wp:docPr id="2" name="Picture 2" descr="C:\Users\elliotth\AppData\Local\Microsoft\Windows\Temporary Internet Files\Content.Word\C&amp;L C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lliotth\AppData\Local\Microsoft\Windows\Temporary Internet Files\Content.Word\C&amp;L Cro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A"/>
                      </a:clrFrom>
                      <a:clrTo>
                        <a:srgbClr val="FCFC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222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BFE">
      <w:rPr>
        <w:rFonts w:ascii="Tahoma" w:hAnsi="Tahoma" w:cs="Tahoma"/>
        <w:color w:val="595959" w:themeColor="text1" w:themeTint="A6"/>
        <w:sz w:val="18"/>
      </w:rPr>
      <w:t>Cavell &amp;</w:t>
    </w:r>
    <w:r w:rsidRPr="00AC7257">
      <w:rPr>
        <w:rFonts w:ascii="Tahoma" w:hAnsi="Tahoma" w:cs="Tahoma"/>
        <w:color w:val="595959" w:themeColor="text1" w:themeTint="A6"/>
        <w:sz w:val="18"/>
      </w:rPr>
      <w:t xml:space="preserve"> Lind Ltd Registration Number: 4120855 VAT Reg No. 759 9587 43. Directors: Dr K. De, Dr. R Biran</w:t>
    </w:r>
  </w:p>
  <w:p w:rsidR="00AC7257" w:rsidRDefault="00AC7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15" w:rsidRDefault="00462E15" w:rsidP="00AC7257">
      <w:pPr>
        <w:spacing w:after="0" w:line="240" w:lineRule="auto"/>
      </w:pPr>
      <w:r>
        <w:separator/>
      </w:r>
    </w:p>
  </w:footnote>
  <w:footnote w:type="continuationSeparator" w:id="0">
    <w:p w:rsidR="00462E15" w:rsidRDefault="00462E15" w:rsidP="00AC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57" w:rsidRDefault="005F69A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2ADA42" wp14:editId="1503FF41">
              <wp:simplePos x="0" y="0"/>
              <wp:positionH relativeFrom="column">
                <wp:posOffset>2987262</wp:posOffset>
              </wp:positionH>
              <wp:positionV relativeFrom="paragraph">
                <wp:posOffset>-140970</wp:posOffset>
              </wp:positionV>
              <wp:extent cx="3466214" cy="3530009"/>
              <wp:effectExtent l="0" t="0" r="127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6214" cy="3530009"/>
                        <a:chOff x="0" y="0"/>
                        <a:chExt cx="3466214" cy="3530009"/>
                      </a:xfrm>
                    </wpg:grpSpPr>
                    <pic:pic xmlns:pic="http://schemas.openxmlformats.org/drawingml/2006/picture">
                      <pic:nvPicPr>
                        <pic:cNvPr id="5" name="Picture 5" descr="C:\Users\elliotth\AppData\Local\Microsoft\Windows\Temporary Internet Files\Content.Word\C&amp;L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0214" y="0"/>
                          <a:ext cx="2286000" cy="1509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988828"/>
                          <a:ext cx="3381154" cy="2541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257" w:rsidRPr="00AC7257" w:rsidRDefault="00AC7257" w:rsidP="00AC7257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hAnsi="Century Schoolbook"/>
                                <w:sz w:val="39"/>
                                <w:szCs w:val="39"/>
                              </w:rPr>
                            </w:pPr>
                            <w:r w:rsidRPr="00AC7257">
                              <w:rPr>
                                <w:rFonts w:ascii="Century Schoolbook" w:hAnsi="Century Schoolbook"/>
                                <w:sz w:val="39"/>
                                <w:szCs w:val="39"/>
                              </w:rPr>
                              <w:t>Occupational Health</w:t>
                            </w:r>
                          </w:p>
                          <w:p w:rsidR="00AC7257" w:rsidRPr="00C85D66" w:rsidRDefault="00AC7257" w:rsidP="00AC7257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color w:val="95B3D7" w:themeColor="accent1" w:themeTint="99"/>
                                <w:sz w:val="21"/>
                                <w:szCs w:val="21"/>
                              </w:rPr>
                            </w:pPr>
                            <w:r w:rsidRPr="00C85D66">
                              <w:rPr>
                                <w:rFonts w:ascii="Tahoma" w:hAnsi="Tahoma" w:cs="Tahoma"/>
                                <w:color w:val="95B3D7" w:themeColor="accent1" w:themeTint="99"/>
                                <w:sz w:val="21"/>
                                <w:szCs w:val="21"/>
                              </w:rPr>
                              <w:t>BRINGING HEALTH TO YOUR BUSINESS</w:t>
                            </w:r>
                          </w:p>
                          <w:p w:rsidR="00AC7257" w:rsidRPr="00C85D66" w:rsidRDefault="00AC7257" w:rsidP="00AC7257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95B3D7" w:themeColor="accent1" w:themeTint="99"/>
                              </w:rPr>
                            </w:pPr>
                          </w:p>
                          <w:p w:rsidR="00AC7257" w:rsidRPr="00AC7257" w:rsidRDefault="00AC7257" w:rsidP="00AC7257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</w:pPr>
                            <w:r w:rsidRPr="00AC7257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  <w:t>Cavell &amp; Lind Ltd,</w:t>
                            </w:r>
                          </w:p>
                          <w:p w:rsidR="00AC7257" w:rsidRPr="00AC7257" w:rsidRDefault="00AC7257" w:rsidP="00AC7257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</w:pPr>
                            <w:r w:rsidRPr="00AC7257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  <w:t>Cavell House, 4 North Lynn Business Village,</w:t>
                            </w:r>
                          </w:p>
                          <w:p w:rsidR="00AC7257" w:rsidRPr="00AC7257" w:rsidRDefault="00AC7257" w:rsidP="00AC7257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</w:pPr>
                            <w:r w:rsidRPr="00AC7257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  <w:t>Bergen Way, Kings Lynn PE30 2JG</w:t>
                            </w:r>
                          </w:p>
                          <w:p w:rsidR="00AC7257" w:rsidRPr="00AC7257" w:rsidRDefault="00AC7257" w:rsidP="00AC7257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</w:pPr>
                          </w:p>
                          <w:p w:rsidR="00AC7257" w:rsidRPr="00AC7257" w:rsidRDefault="00AC7257" w:rsidP="00AC7257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AC7257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AC7257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  <w:t>: 01553 668979</w:t>
                            </w:r>
                          </w:p>
                          <w:p w:rsidR="00AC7257" w:rsidRPr="00AC7257" w:rsidRDefault="00AC7257" w:rsidP="00AC7257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</w:pPr>
                            <w:proofErr w:type="gramStart"/>
                            <w:r w:rsidRPr="00AC7257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  <w:t>fax:</w:t>
                            </w:r>
                            <w:proofErr w:type="gramEnd"/>
                            <w:r w:rsidRPr="00AC7257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  <w:t>01553 660933</w:t>
                            </w:r>
                          </w:p>
                          <w:p w:rsidR="00AC7257" w:rsidRPr="00AC7257" w:rsidRDefault="00AC7257" w:rsidP="00AC7257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</w:pPr>
                            <w:proofErr w:type="gramStart"/>
                            <w:r w:rsidRPr="00AC7257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  <w:t>email</w:t>
                            </w:r>
                            <w:proofErr w:type="gramEnd"/>
                            <w:r w:rsidRPr="00AC7257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</w:rPr>
                              <w:t xml:space="preserve">: </w:t>
                            </w:r>
                            <w:hyperlink r:id="rId2" w:history="1">
                              <w:r w:rsidRPr="00AC7257">
                                <w:rPr>
                                  <w:rStyle w:val="Hyperlink"/>
                                  <w:rFonts w:ascii="Tahoma" w:hAnsi="Tahoma" w:cs="Tahoma"/>
                                  <w:color w:val="262626" w:themeColor="text1" w:themeTint="D9"/>
                                  <w:sz w:val="20"/>
                                  <w:u w:val="none"/>
                                </w:rPr>
                                <w:t>enquiries@cllimited.com</w:t>
                              </w:r>
                            </w:hyperlink>
                          </w:p>
                          <w:p w:rsidR="00AC7257" w:rsidRPr="00AC7257" w:rsidRDefault="00AC7257" w:rsidP="00AC7257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0"/>
                              </w:rPr>
                            </w:pPr>
                            <w:r w:rsidRPr="00AC7257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0"/>
                              </w:rPr>
                              <w:t>www.cllimited.com</w:t>
                            </w:r>
                          </w:p>
                          <w:p w:rsidR="00AC7257" w:rsidRPr="00C85D66" w:rsidRDefault="00AC7257" w:rsidP="00AC7257">
                            <w:pPr>
                              <w:jc w:val="right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2ADA42" id="Group 1" o:spid="_x0000_s1026" style="position:absolute;margin-left:235.2pt;margin-top:-11.1pt;width:272.95pt;height:277.95pt;z-index:251660288" coordsize="34662,35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1802;width:22860;height:15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8812/AAAA2gAAAA8AAABkcnMvZG93bnJldi54bWxEj82qwjAUhPcXfIdwBHfX1IqXUo0i/iHu&#10;rorrY3Nsi81JaaLWtzeC4HKYmW+Yyaw1lbhT40rLCgb9CARxZnXJuYLjYf2bgHAeWWNlmRQ8ycFs&#10;2vmZYKrtg//pvve5CBB2KSoovK9TKV1WkEHXtzVx8C62MeiDbHKpG3wEuKlkHEV/0mDJYaHAmhYF&#10;Zdf9zSjYDBGXyeF5Wp0X3MZRssvjMyrV67bzMQhPrf+GP+2tVjCC95VwA+T0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/PNdvwAAANoAAAAPAAAAAAAAAAAAAAAAAJ8CAABk&#10;cnMvZG93bnJldi54bWxQSwUGAAAAAAQABAD3AAAAiwMAAAAA&#10;">
                <v:imagedata r:id="rId3" o:title="C&amp;L 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9888;width:33811;height:25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  <v:textbox style="mso-fit-shape-to-text:t">
                  <w:txbxContent>
                    <w:p w:rsidR="00AC7257" w:rsidRPr="00AC7257" w:rsidRDefault="00AC7257" w:rsidP="00AC7257">
                      <w:pPr>
                        <w:spacing w:after="0" w:line="240" w:lineRule="auto"/>
                        <w:jc w:val="right"/>
                        <w:rPr>
                          <w:rFonts w:ascii="Century Schoolbook" w:hAnsi="Century Schoolbook"/>
                          <w:sz w:val="39"/>
                          <w:szCs w:val="39"/>
                        </w:rPr>
                      </w:pPr>
                      <w:r w:rsidRPr="00AC7257">
                        <w:rPr>
                          <w:rFonts w:ascii="Century Schoolbook" w:hAnsi="Century Schoolbook"/>
                          <w:sz w:val="39"/>
                          <w:szCs w:val="39"/>
                        </w:rPr>
                        <w:t>Occupational Health</w:t>
                      </w:r>
                    </w:p>
                    <w:p w:rsidR="00AC7257" w:rsidRPr="00C85D66" w:rsidRDefault="00AC7257" w:rsidP="00AC7257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color w:val="95B3D7" w:themeColor="accent1" w:themeTint="99"/>
                          <w:sz w:val="21"/>
                          <w:szCs w:val="21"/>
                        </w:rPr>
                      </w:pPr>
                      <w:r w:rsidRPr="00C85D66">
                        <w:rPr>
                          <w:rFonts w:ascii="Tahoma" w:hAnsi="Tahoma" w:cs="Tahoma"/>
                          <w:color w:val="95B3D7" w:themeColor="accent1" w:themeTint="99"/>
                          <w:sz w:val="21"/>
                          <w:szCs w:val="21"/>
                        </w:rPr>
                        <w:t>BRINGING HEALTH TO YOUR BUSINESS</w:t>
                      </w:r>
                    </w:p>
                    <w:p w:rsidR="00AC7257" w:rsidRPr="00C85D66" w:rsidRDefault="00AC7257" w:rsidP="00AC7257">
                      <w:pPr>
                        <w:spacing w:after="0"/>
                        <w:jc w:val="right"/>
                        <w:rPr>
                          <w:rFonts w:ascii="Tahoma" w:hAnsi="Tahoma" w:cs="Tahoma"/>
                          <w:color w:val="95B3D7" w:themeColor="accent1" w:themeTint="99"/>
                        </w:rPr>
                      </w:pPr>
                    </w:p>
                    <w:p w:rsidR="00AC7257" w:rsidRPr="00AC7257" w:rsidRDefault="00AC7257" w:rsidP="00AC7257">
                      <w:pPr>
                        <w:spacing w:after="0"/>
                        <w:jc w:val="right"/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</w:pPr>
                      <w:r w:rsidRPr="00AC7257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  <w:t>Cavell &amp; Lind Ltd,</w:t>
                      </w:r>
                    </w:p>
                    <w:p w:rsidR="00AC7257" w:rsidRPr="00AC7257" w:rsidRDefault="00AC7257" w:rsidP="00AC7257">
                      <w:pPr>
                        <w:spacing w:after="0"/>
                        <w:jc w:val="right"/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</w:pPr>
                      <w:r w:rsidRPr="00AC7257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  <w:t>Cavell House, 4 North Lynn Business Village,</w:t>
                      </w:r>
                    </w:p>
                    <w:p w:rsidR="00AC7257" w:rsidRPr="00AC7257" w:rsidRDefault="00AC7257" w:rsidP="00AC7257">
                      <w:pPr>
                        <w:spacing w:after="0"/>
                        <w:jc w:val="right"/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</w:pPr>
                      <w:r w:rsidRPr="00AC7257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  <w:t>Bergen Way, Kings Lynn PE30 2JG</w:t>
                      </w:r>
                    </w:p>
                    <w:p w:rsidR="00AC7257" w:rsidRPr="00AC7257" w:rsidRDefault="00AC7257" w:rsidP="00AC7257">
                      <w:pPr>
                        <w:spacing w:after="0"/>
                        <w:jc w:val="right"/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</w:pPr>
                    </w:p>
                    <w:p w:rsidR="00AC7257" w:rsidRPr="00AC7257" w:rsidRDefault="00AC7257" w:rsidP="00AC7257">
                      <w:pPr>
                        <w:spacing w:after="0"/>
                        <w:jc w:val="right"/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</w:pPr>
                      <w:proofErr w:type="spellStart"/>
                      <w:proofErr w:type="gramStart"/>
                      <w:r w:rsidRPr="00AC7257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  <w:t>tel</w:t>
                      </w:r>
                      <w:proofErr w:type="spellEnd"/>
                      <w:proofErr w:type="gramEnd"/>
                      <w:r w:rsidRPr="00AC7257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  <w:t>: 01553 668979</w:t>
                      </w:r>
                    </w:p>
                    <w:p w:rsidR="00AC7257" w:rsidRPr="00AC7257" w:rsidRDefault="00AC7257" w:rsidP="00AC7257">
                      <w:pPr>
                        <w:spacing w:after="0"/>
                        <w:jc w:val="right"/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</w:pPr>
                      <w:proofErr w:type="gramStart"/>
                      <w:r w:rsidRPr="00AC7257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  <w:t>fax:</w:t>
                      </w:r>
                      <w:proofErr w:type="gramEnd"/>
                      <w:r w:rsidRPr="00AC7257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  <w:t>01553 660933</w:t>
                      </w:r>
                    </w:p>
                    <w:p w:rsidR="00AC7257" w:rsidRPr="00AC7257" w:rsidRDefault="00AC7257" w:rsidP="00AC7257">
                      <w:pPr>
                        <w:spacing w:after="0"/>
                        <w:jc w:val="right"/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</w:pPr>
                      <w:proofErr w:type="gramStart"/>
                      <w:r w:rsidRPr="00AC7257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  <w:t>email</w:t>
                      </w:r>
                      <w:proofErr w:type="gramEnd"/>
                      <w:r w:rsidRPr="00AC7257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</w:rPr>
                        <w:t xml:space="preserve">: </w:t>
                      </w:r>
                      <w:hyperlink r:id="rId4" w:history="1">
                        <w:r w:rsidRPr="00AC7257">
                          <w:rPr>
                            <w:rStyle w:val="Hyperlink"/>
                            <w:rFonts w:ascii="Tahoma" w:hAnsi="Tahoma" w:cs="Tahoma"/>
                            <w:color w:val="262626" w:themeColor="text1" w:themeTint="D9"/>
                            <w:sz w:val="20"/>
                            <w:u w:val="none"/>
                          </w:rPr>
                          <w:t>enquiries@cllimited.com</w:t>
                        </w:r>
                      </w:hyperlink>
                    </w:p>
                    <w:p w:rsidR="00AC7257" w:rsidRPr="00AC7257" w:rsidRDefault="00AC7257" w:rsidP="00AC7257">
                      <w:pPr>
                        <w:spacing w:after="0"/>
                        <w:jc w:val="right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0"/>
                        </w:rPr>
                      </w:pPr>
                      <w:r w:rsidRPr="00AC7257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0"/>
                        </w:rPr>
                        <w:t>www.cllimited.com</w:t>
                      </w:r>
                    </w:p>
                    <w:p w:rsidR="00AC7257" w:rsidRPr="00C85D66" w:rsidRDefault="00AC7257" w:rsidP="00AC7257">
                      <w:pPr>
                        <w:jc w:val="right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A4D"/>
    <w:multiLevelType w:val="hybridMultilevel"/>
    <w:tmpl w:val="FC8E86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57544"/>
    <w:multiLevelType w:val="hybridMultilevel"/>
    <w:tmpl w:val="C2CC8A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16EAF"/>
    <w:multiLevelType w:val="hybridMultilevel"/>
    <w:tmpl w:val="EFCCF6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A1"/>
    <w:rsid w:val="001D3412"/>
    <w:rsid w:val="002E3B0D"/>
    <w:rsid w:val="00301943"/>
    <w:rsid w:val="003C7BFE"/>
    <w:rsid w:val="00462E15"/>
    <w:rsid w:val="004633E6"/>
    <w:rsid w:val="004758C6"/>
    <w:rsid w:val="005235DE"/>
    <w:rsid w:val="0054202E"/>
    <w:rsid w:val="005F69A1"/>
    <w:rsid w:val="006321FC"/>
    <w:rsid w:val="00656AD1"/>
    <w:rsid w:val="006F30C5"/>
    <w:rsid w:val="00A428C7"/>
    <w:rsid w:val="00AC7257"/>
    <w:rsid w:val="00C26EB6"/>
    <w:rsid w:val="00C85D66"/>
    <w:rsid w:val="00D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CC53B0A-C86F-4BA8-B1D7-0981C510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D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57"/>
  </w:style>
  <w:style w:type="paragraph" w:styleId="Footer">
    <w:name w:val="footer"/>
    <w:basedOn w:val="Normal"/>
    <w:link w:val="FooterChar"/>
    <w:uiPriority w:val="99"/>
    <w:unhideWhenUsed/>
    <w:rsid w:val="00AC7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57"/>
  </w:style>
  <w:style w:type="paragraph" w:styleId="ListParagraph">
    <w:name w:val="List Paragraph"/>
    <w:basedOn w:val="Normal"/>
    <w:uiPriority w:val="34"/>
    <w:qFormat/>
    <w:rsid w:val="0054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enquiries@cllimited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enquiries@cllimite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erc\AppData\Local\Microsoft\Windows\Temporary%20Internet%20Files\Content.Outlook\QINVVZ55\C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 Letterhead.dotx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Arter</dc:creator>
  <cp:lastModifiedBy>samantha oakes</cp:lastModifiedBy>
  <cp:revision>3</cp:revision>
  <cp:lastPrinted>2018-08-02T12:47:00Z</cp:lastPrinted>
  <dcterms:created xsi:type="dcterms:W3CDTF">2018-08-02T12:56:00Z</dcterms:created>
  <dcterms:modified xsi:type="dcterms:W3CDTF">2018-08-02T14:21:00Z</dcterms:modified>
</cp:coreProperties>
</file>